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19" w:rsidRPr="006B4705" w:rsidRDefault="00477319" w:rsidP="00477319">
      <w:pPr>
        <w:pStyle w:val="Indent"/>
        <w:ind w:left="0" w:firstLine="0"/>
        <w:rPr>
          <w:rFonts w:ascii="Arial" w:hAnsi="Arial" w:cs="Arial"/>
          <w:b/>
          <w:sz w:val="20"/>
        </w:rPr>
      </w:pPr>
      <w:bookmarkStart w:id="0" w:name="_GoBack"/>
      <w:bookmarkEnd w:id="0"/>
      <w:r w:rsidRPr="006B4705">
        <w:rPr>
          <w:rFonts w:ascii="Arial" w:hAnsi="Arial" w:cs="Arial"/>
        </w:rPr>
        <w:t xml:space="preserve">                                                   </w:t>
      </w:r>
      <w:r w:rsidRPr="006B4705">
        <w:rPr>
          <w:rFonts w:ascii="Arial" w:hAnsi="Arial" w:cs="Arial"/>
          <w:b/>
          <w:sz w:val="20"/>
        </w:rPr>
        <w:t>2018 PRIMARY SWIMMING CARNIVAL</w:t>
      </w:r>
    </w:p>
    <w:p w:rsidR="00477319" w:rsidRDefault="00477319" w:rsidP="00477319">
      <w:pPr>
        <w:pStyle w:val="Indent"/>
        <w:ind w:left="0" w:firstLine="0"/>
        <w:jc w:val="center"/>
        <w:rPr>
          <w:rFonts w:ascii="Arial" w:hAnsi="Arial" w:cs="Arial"/>
          <w:sz w:val="20"/>
        </w:rPr>
      </w:pPr>
      <w:r w:rsidRPr="006B4705">
        <w:rPr>
          <w:rFonts w:ascii="Arial" w:hAnsi="Arial" w:cs="Arial"/>
          <w:b/>
          <w:sz w:val="20"/>
        </w:rPr>
        <w:t xml:space="preserve">PROGRAM OF EVENTS &amp; CURRENT RECORD HOLDERS </w:t>
      </w:r>
      <w:r w:rsidRPr="006B4705">
        <w:rPr>
          <w:rFonts w:ascii="Arial" w:hAnsi="Arial" w:cs="Arial"/>
          <w:sz w:val="20"/>
        </w:rPr>
        <w:t xml:space="preserve">[Updated </w:t>
      </w:r>
      <w:r>
        <w:rPr>
          <w:rFonts w:ascii="Arial" w:hAnsi="Arial" w:cs="Arial"/>
          <w:sz w:val="20"/>
        </w:rPr>
        <w:t>Sep 4</w:t>
      </w:r>
      <w:r w:rsidRPr="006B4705">
        <w:rPr>
          <w:rFonts w:ascii="Arial" w:hAnsi="Arial" w:cs="Arial"/>
          <w:sz w:val="20"/>
        </w:rPr>
        <w:t xml:space="preserve"> 2017]</w:t>
      </w:r>
    </w:p>
    <w:p w:rsidR="00477319" w:rsidRPr="006B4705" w:rsidRDefault="00477319" w:rsidP="00477319">
      <w:pPr>
        <w:pStyle w:val="Indent"/>
        <w:ind w:left="0" w:firstLine="0"/>
        <w:jc w:val="center"/>
        <w:rPr>
          <w:rFonts w:ascii="Arial" w:hAnsi="Arial" w:cs="Arial"/>
          <w:sz w:val="20"/>
        </w:rPr>
      </w:pPr>
    </w:p>
    <w:tbl>
      <w:tblPr>
        <w:tblW w:w="9925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550"/>
        <w:gridCol w:w="2809"/>
        <w:gridCol w:w="2091"/>
        <w:gridCol w:w="1657"/>
        <w:gridCol w:w="906"/>
        <w:gridCol w:w="1189"/>
      </w:tblGrid>
      <w:tr w:rsidR="00477319" w:rsidRPr="006B4705" w:rsidTr="008F5B7F">
        <w:trPr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Record Holder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Record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Year</w:t>
            </w:r>
          </w:p>
        </w:tc>
      </w:tr>
      <w:tr w:rsidR="00477319" w:rsidRPr="006B4705" w:rsidTr="008F5B7F">
        <w:trPr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50m Freestyle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9.58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E61776" w:rsidRDefault="00477319" w:rsidP="008F5B7F">
            <w:pPr>
              <w:rPr>
                <w:rFonts w:ascii="Arial" w:hAnsi="Arial" w:cs="Arial"/>
                <w:color w:val="FF0000"/>
                <w:sz w:val="20"/>
              </w:rPr>
            </w:pPr>
            <w:r w:rsidRPr="00E61776">
              <w:rPr>
                <w:rFonts w:ascii="Arial" w:hAnsi="Arial" w:cs="Arial"/>
                <w:color w:val="FF0000"/>
                <w:sz w:val="20"/>
              </w:rPr>
              <w:t>Jackson Brace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E61776" w:rsidRDefault="00477319" w:rsidP="008F5B7F">
            <w:pPr>
              <w:rPr>
                <w:rFonts w:ascii="Arial" w:hAnsi="Arial" w:cs="Arial"/>
                <w:color w:val="FF0000"/>
                <w:sz w:val="20"/>
              </w:rPr>
            </w:pPr>
            <w:r w:rsidRPr="00E61776">
              <w:rPr>
                <w:rFonts w:ascii="Arial" w:hAnsi="Arial" w:cs="Arial"/>
                <w:color w:val="FF0000"/>
                <w:sz w:val="20"/>
              </w:rPr>
              <w:t>Manning PS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E61776" w:rsidRDefault="00477319" w:rsidP="008F5B7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61776">
              <w:rPr>
                <w:rFonts w:ascii="Arial" w:hAnsi="Arial" w:cs="Arial"/>
                <w:color w:val="FF0000"/>
                <w:sz w:val="20"/>
              </w:rPr>
              <w:t>31.62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E61776" w:rsidRDefault="00477319" w:rsidP="008F5B7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61776">
              <w:rPr>
                <w:rFonts w:ascii="Arial" w:hAnsi="Arial" w:cs="Arial"/>
                <w:color w:val="FF0000"/>
                <w:sz w:val="20"/>
              </w:rPr>
              <w:t>2017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Lucy Morrison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proofErr w:type="spellStart"/>
            <w:r w:rsidRPr="006B4705">
              <w:rPr>
                <w:rFonts w:ascii="Arial" w:hAnsi="Arial" w:cs="Arial"/>
                <w:sz w:val="20"/>
              </w:rPr>
              <w:t>Rostrata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31.63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2003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</w:t>
            </w: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BLACK </w:t>
            </w:r>
            <w:proofErr w:type="spellStart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</w:t>
            </w: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BLACK </w:t>
            </w:r>
            <w:proofErr w:type="spellStart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</w:t>
            </w: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BLACK </w:t>
            </w:r>
            <w:proofErr w:type="spellStart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</w:t>
            </w: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BLACK </w:t>
            </w:r>
            <w:proofErr w:type="spellStart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Ross Briggs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Connolly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33.84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2003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Freya Weston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Sorrento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33.09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2016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4 &amp;</w:t>
            </w:r>
            <w:r w:rsidRPr="00477319">
              <w:rPr>
                <w:rFonts w:ascii="Arial" w:hAnsi="Arial" w:cs="Arial"/>
                <w:b/>
                <w:sz w:val="20"/>
              </w:rPr>
              <w:t>U BLAC</w:t>
            </w:r>
            <w:r>
              <w:rPr>
                <w:rFonts w:ascii="Arial" w:hAnsi="Arial" w:cs="Arial"/>
                <w:b/>
                <w:sz w:val="20"/>
              </w:rPr>
              <w:t xml:space="preserve">K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77319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4 &amp;U BLACK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77319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4 &amp;U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4 &amp;U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4 &amp;U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4 &amp;U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10.58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4 &amp;U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4 &amp;U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proofErr w:type="spellStart"/>
            <w:r w:rsidRPr="006B4705">
              <w:rPr>
                <w:rFonts w:ascii="Arial" w:hAnsi="Arial" w:cs="Arial"/>
                <w:sz w:val="20"/>
              </w:rPr>
              <w:t>Mitchal</w:t>
            </w:r>
            <w:proofErr w:type="spellEnd"/>
            <w:r w:rsidRPr="006B4705">
              <w:rPr>
                <w:rFonts w:ascii="Arial" w:hAnsi="Arial" w:cs="Arial"/>
                <w:sz w:val="20"/>
              </w:rPr>
              <w:t xml:space="preserve"> Ainsworth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West </w:t>
            </w:r>
            <w:proofErr w:type="spellStart"/>
            <w:r w:rsidRPr="006B4705">
              <w:rPr>
                <w:rFonts w:ascii="Arial" w:hAnsi="Arial" w:cs="Arial"/>
                <w:sz w:val="20"/>
              </w:rPr>
              <w:t>Greenwd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35.72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1995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Crystal Edwards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Carine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34.75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2013</w:t>
            </w:r>
          </w:p>
        </w:tc>
      </w:tr>
      <w:tr w:rsidR="00477319" w:rsidRPr="006B4705" w:rsidTr="008F5B7F">
        <w:trPr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50m Breaststroke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bCs/>
                <w:sz w:val="20"/>
              </w:rPr>
              <w:t>11.14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Luke Smith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Marmion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42.16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1998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Crystal Edwards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Carine PS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41.46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2015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57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477319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477319">
              <w:rPr>
                <w:rFonts w:ascii="Arial" w:hAnsi="Arial" w:cs="Arial"/>
                <w:b/>
                <w:sz w:val="20"/>
              </w:rPr>
              <w:t xml:space="preserve">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bCs/>
                <w:sz w:val="20"/>
              </w:rPr>
              <w:t>11.25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58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lastRenderedPageBreak/>
              <w:t>11.28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59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11.31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60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</w:t>
            </w: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BLACK </w:t>
            </w:r>
            <w:proofErr w:type="spellStart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62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David Graham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Marmion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46.97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2000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color w:val="FF0000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color w:val="FF0000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color w:val="FF0000"/>
                <w:sz w:val="20"/>
                <w:highlight w:val="yellow"/>
              </w:rPr>
              <w:t xml:space="preserve"> 5 GOLD </w:t>
            </w:r>
            <w:proofErr w:type="spellStart"/>
            <w:r w:rsidRPr="00477319">
              <w:rPr>
                <w:rFonts w:ascii="Arial" w:hAnsi="Arial" w:cs="Arial"/>
                <w:color w:val="FF0000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color w:val="FF0000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Emily Barwick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Coolbinia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43.40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2017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4 &amp;</w:t>
            </w:r>
            <w:r w:rsidRPr="00477319">
              <w:rPr>
                <w:rFonts w:ascii="Arial" w:hAnsi="Arial" w:cs="Arial"/>
                <w:b/>
                <w:sz w:val="20"/>
              </w:rPr>
              <w:t xml:space="preserve">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4 &amp;</w:t>
            </w:r>
            <w:r w:rsidRPr="00477319">
              <w:rPr>
                <w:rFonts w:ascii="Arial" w:hAnsi="Arial" w:cs="Arial"/>
                <w:b/>
                <w:sz w:val="20"/>
              </w:rPr>
              <w:t xml:space="preserve">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69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4  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70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4 &amp;U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71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49.86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1990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11.56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Crystal Edwards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 xml:space="preserve">Carine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47.78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2013</w:t>
            </w:r>
          </w:p>
        </w:tc>
      </w:tr>
      <w:tr w:rsidR="00477319" w:rsidRPr="006B4705" w:rsidTr="008F5B7F">
        <w:trPr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 xml:space="preserve">4 x 50m Open Medley Relay 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/>
                <w:bCs/>
                <w:iCs/>
                <w:sz w:val="20"/>
              </w:rPr>
              <w:t>11.58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73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Open Boys BLACK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477319">
        <w:trPr>
          <w:trHeight w:val="1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/>
                <w:bCs/>
                <w:iCs/>
                <w:sz w:val="20"/>
              </w:rPr>
              <w:t>12.03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74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Open Girls BLACK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75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Open Boys GOLD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Wembley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2.31.16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2014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76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Open Girls GOLD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Rostrata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2.29.44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2003</w:t>
            </w:r>
          </w:p>
        </w:tc>
      </w:tr>
      <w:tr w:rsidR="00477319" w:rsidRPr="006B4705" w:rsidTr="008F5B7F">
        <w:trPr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50m Backstroke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4 &amp;U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iCs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4 &amp;U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4 &amp;U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4 &amp;U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Ross Briggs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Connolly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40.88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2002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 U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Crystal Edwards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Carine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41.99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2013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</w:t>
            </w: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BLACK </w:t>
            </w:r>
            <w:proofErr w:type="spellStart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89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</w:t>
            </w:r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BLACK </w:t>
            </w:r>
            <w:proofErr w:type="spellStart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bCs/>
                <w:iCs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90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5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Cs/>
                <w:iCs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</w:t>
            </w:r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GOLD </w:t>
            </w:r>
            <w:proofErr w:type="spellStart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bCs/>
                <w:iCs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Ross Briggs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Connolly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38.67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2003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92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color w:val="FF0000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color w:val="FF0000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color w:val="FF0000"/>
                <w:sz w:val="20"/>
                <w:highlight w:val="yellow"/>
              </w:rPr>
              <w:t xml:space="preserve"> 5 GOLD </w:t>
            </w:r>
            <w:proofErr w:type="spellStart"/>
            <w:r w:rsidRPr="00477319">
              <w:rPr>
                <w:rFonts w:ascii="Arial" w:hAnsi="Arial" w:cs="Arial"/>
                <w:color w:val="FF0000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color w:val="FF0000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Emily Barwick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Coolbinia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40.75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2017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12.58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477319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6 BLACK </w:t>
            </w:r>
            <w:proofErr w:type="spellStart"/>
            <w:r w:rsidRPr="00477319">
              <w:rPr>
                <w:rFonts w:ascii="Arial" w:hAnsi="Arial" w:cs="Arial"/>
                <w:b/>
                <w:sz w:val="20"/>
              </w:rPr>
              <w:t>Div</w:t>
            </w:r>
            <w:proofErr w:type="spellEnd"/>
            <w:r w:rsidRPr="00477319">
              <w:rPr>
                <w:rFonts w:ascii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Ross Briggs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Connolly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37.72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2004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GOLD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Div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Lucy Morrison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proofErr w:type="spellStart"/>
            <w:r w:rsidRPr="006B4705">
              <w:rPr>
                <w:rFonts w:ascii="Arial" w:hAnsi="Arial" w:cs="Arial"/>
                <w:bCs/>
                <w:iCs/>
                <w:sz w:val="20"/>
              </w:rPr>
              <w:t>Rostrata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37.45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2003</w:t>
            </w:r>
          </w:p>
        </w:tc>
      </w:tr>
      <w:tr w:rsidR="00477319" w:rsidRPr="006B4705" w:rsidTr="008F5B7F">
        <w:trPr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4 x 50 m Freestyle Relay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C51ED6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51ED6">
              <w:rPr>
                <w:rFonts w:ascii="Arial" w:hAnsi="Arial" w:cs="Arial"/>
                <w:b/>
                <w:sz w:val="20"/>
              </w:rPr>
              <w:t>BoysYr</w:t>
            </w:r>
            <w:proofErr w:type="spellEnd"/>
            <w:r w:rsidRPr="00C51ED6">
              <w:rPr>
                <w:rFonts w:ascii="Arial" w:hAnsi="Arial" w:cs="Arial"/>
                <w:b/>
                <w:sz w:val="20"/>
              </w:rPr>
              <w:t xml:space="preserve"> 4 &amp;U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1.1</w:t>
            </w:r>
            <w:r w:rsidRPr="006B47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C51ED6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C51ED6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C51ED6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C51ED6">
              <w:rPr>
                <w:rFonts w:ascii="Arial" w:hAnsi="Arial" w:cs="Arial"/>
                <w:b/>
                <w:sz w:val="20"/>
              </w:rPr>
              <w:t xml:space="preserve"> 4 &amp;U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&amp;U Relay  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Sorrento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2:42.61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2001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4 &amp;U Relay 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Carine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2:54.08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1995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C51ED6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C51ED6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C51ED6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C51ED6">
              <w:rPr>
                <w:rFonts w:ascii="Arial" w:hAnsi="Arial" w:cs="Arial"/>
                <w:b/>
                <w:sz w:val="20"/>
              </w:rPr>
              <w:t xml:space="preserve"> 5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C51ED6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C51ED6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C51ED6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C51ED6">
              <w:rPr>
                <w:rFonts w:ascii="Arial" w:hAnsi="Arial" w:cs="Arial"/>
                <w:b/>
                <w:sz w:val="20"/>
              </w:rPr>
              <w:t xml:space="preserve"> 5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1.34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5 Relay 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Carine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2:34.63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1991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108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color w:val="FF0000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color w:val="FF0000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color w:val="FF0000"/>
                <w:sz w:val="20"/>
                <w:highlight w:val="yellow"/>
              </w:rPr>
              <w:t xml:space="preserve"> 5 Relay 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Coolbinia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2.37.82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B4705">
              <w:rPr>
                <w:rFonts w:ascii="Arial" w:hAnsi="Arial" w:cs="Arial"/>
                <w:color w:val="FF0000"/>
                <w:sz w:val="20"/>
              </w:rPr>
              <w:t>2017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109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C51ED6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C51ED6">
              <w:rPr>
                <w:rFonts w:ascii="Arial" w:hAnsi="Arial" w:cs="Arial"/>
                <w:b/>
                <w:sz w:val="20"/>
              </w:rPr>
              <w:t xml:space="preserve">Boys </w:t>
            </w:r>
            <w:proofErr w:type="spellStart"/>
            <w:r w:rsidRPr="00C51ED6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C51ED6">
              <w:rPr>
                <w:rFonts w:ascii="Arial" w:hAnsi="Arial" w:cs="Arial"/>
                <w:b/>
                <w:sz w:val="20"/>
              </w:rPr>
              <w:t xml:space="preserve"> 6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1.46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  <w:r w:rsidRPr="006B4705">
              <w:rPr>
                <w:rFonts w:ascii="Arial" w:hAnsi="Arial" w:cs="Arial"/>
                <w:bCs/>
                <w:iCs/>
                <w:sz w:val="20"/>
              </w:rPr>
              <w:t>110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C51ED6" w:rsidRDefault="00477319" w:rsidP="008F5B7F">
            <w:pPr>
              <w:rPr>
                <w:rFonts w:ascii="Arial" w:hAnsi="Arial" w:cs="Arial"/>
                <w:b/>
                <w:sz w:val="20"/>
              </w:rPr>
            </w:pPr>
            <w:r w:rsidRPr="00C51ED6">
              <w:rPr>
                <w:rFonts w:ascii="Arial" w:hAnsi="Arial" w:cs="Arial"/>
                <w:b/>
                <w:sz w:val="20"/>
              </w:rPr>
              <w:t xml:space="preserve">Girls </w:t>
            </w:r>
            <w:proofErr w:type="spellStart"/>
            <w:r w:rsidRPr="00C51ED6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C51ED6">
              <w:rPr>
                <w:rFonts w:ascii="Arial" w:hAnsi="Arial" w:cs="Arial"/>
                <w:b/>
                <w:sz w:val="20"/>
              </w:rPr>
              <w:t xml:space="preserve"> 6 Relay BLACK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Boys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Relay 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Sorrento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2.23.92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2003</w:t>
            </w:r>
          </w:p>
        </w:tc>
      </w:tr>
      <w:tr w:rsidR="00477319" w:rsidRPr="006B4705" w:rsidTr="008F5B7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B4705">
              <w:rPr>
                <w:rFonts w:ascii="Arial" w:hAnsi="Arial" w:cs="Arial"/>
                <w:b/>
                <w:sz w:val="20"/>
              </w:rPr>
              <w:t>1.54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477319" w:rsidRDefault="00477319" w:rsidP="008F5B7F">
            <w:pPr>
              <w:rPr>
                <w:rFonts w:ascii="Arial" w:hAnsi="Arial" w:cs="Arial"/>
                <w:sz w:val="20"/>
                <w:highlight w:val="yellow"/>
              </w:rPr>
            </w:pPr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Girls </w:t>
            </w:r>
            <w:proofErr w:type="spellStart"/>
            <w:r w:rsidRPr="00477319">
              <w:rPr>
                <w:rFonts w:ascii="Arial" w:hAnsi="Arial" w:cs="Arial"/>
                <w:sz w:val="20"/>
                <w:highlight w:val="yellow"/>
              </w:rPr>
              <w:t>Yr</w:t>
            </w:r>
            <w:proofErr w:type="spellEnd"/>
            <w:r w:rsidRPr="00477319">
              <w:rPr>
                <w:rFonts w:ascii="Arial" w:hAnsi="Arial" w:cs="Arial"/>
                <w:sz w:val="20"/>
                <w:highlight w:val="yellow"/>
              </w:rPr>
              <w:t xml:space="preserve"> 6 Relay GOLD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Carine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2:25.27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19" w:rsidRPr="006B4705" w:rsidRDefault="00477319" w:rsidP="008F5B7F">
            <w:pPr>
              <w:jc w:val="center"/>
              <w:rPr>
                <w:rFonts w:ascii="Arial" w:hAnsi="Arial" w:cs="Arial"/>
                <w:sz w:val="20"/>
              </w:rPr>
            </w:pPr>
            <w:r w:rsidRPr="006B4705">
              <w:rPr>
                <w:rFonts w:ascii="Arial" w:hAnsi="Arial" w:cs="Arial"/>
                <w:sz w:val="20"/>
              </w:rPr>
              <w:t>1997</w:t>
            </w:r>
          </w:p>
        </w:tc>
      </w:tr>
    </w:tbl>
    <w:p w:rsidR="00477319" w:rsidRPr="00477319" w:rsidRDefault="00477319" w:rsidP="00477319">
      <w:pPr>
        <w:rPr>
          <w:rFonts w:ascii="Arial" w:hAnsi="Arial" w:cs="Arial"/>
          <w:sz w:val="20"/>
        </w:rPr>
      </w:pPr>
      <w:r w:rsidRPr="00566DB8">
        <w:rPr>
          <w:rFonts w:ascii="Arial" w:hAnsi="Arial" w:cs="Arial"/>
          <w:b/>
          <w:color w:val="FF0000"/>
          <w:sz w:val="20"/>
        </w:rPr>
        <w:t xml:space="preserve">                        </w:t>
      </w:r>
      <w:r w:rsidRPr="00477319">
        <w:rPr>
          <w:rFonts w:ascii="Arial" w:hAnsi="Arial" w:cs="Arial"/>
          <w:b/>
          <w:sz w:val="20"/>
        </w:rPr>
        <w:t>Presentations aim to finish by 2.20pm</w:t>
      </w:r>
      <w:r w:rsidRPr="00477319">
        <w:rPr>
          <w:rFonts w:ascii="Calibri" w:eastAsia="Calibri" w:hAnsi="Calibri"/>
          <w:sz w:val="22"/>
          <w:szCs w:val="22"/>
          <w:lang w:eastAsia="en-AU"/>
        </w:rPr>
        <w:t xml:space="preserve"> Swimmers are restricted to 3 individual swims.  </w:t>
      </w:r>
    </w:p>
    <w:p w:rsidR="006107DE" w:rsidRDefault="006107DE"/>
    <w:sectPr w:rsidR="006107DE" w:rsidSect="004773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19"/>
    <w:rsid w:val="00477319"/>
    <w:rsid w:val="006107DE"/>
    <w:rsid w:val="00C16769"/>
    <w:rsid w:val="00C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19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477319"/>
    <w:pPr>
      <w:ind w:left="560" w:hanging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19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477319"/>
    <w:pPr>
      <w:ind w:left="560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3C81-1D53-4034-9AA6-96C4BD4A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469FFA63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 Lynda</dc:creator>
  <cp:lastModifiedBy>HARRIS Elliot</cp:lastModifiedBy>
  <cp:revision>2</cp:revision>
  <dcterms:created xsi:type="dcterms:W3CDTF">2018-03-14T03:00:00Z</dcterms:created>
  <dcterms:modified xsi:type="dcterms:W3CDTF">2018-03-14T03:00:00Z</dcterms:modified>
</cp:coreProperties>
</file>